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2A" w:rsidRDefault="00B20C86">
      <w:pPr>
        <w:pStyle w:val="MonthYear"/>
      </w:pPr>
      <w:bookmarkStart w:id="0" w:name="_GoBack"/>
      <w:bookmarkEnd w:id="0"/>
      <w:r>
        <w:t xml:space="preserve">November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2016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Novem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A4372A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4372A" w:rsidRDefault="00B20C86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4372A" w:rsidRDefault="00B20C86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4372A" w:rsidRDefault="00B20C86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4372A" w:rsidRDefault="00B20C86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4372A" w:rsidRDefault="00B20C86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4372A" w:rsidRDefault="00B20C86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4372A" w:rsidRDefault="00B20C86">
            <w:pPr>
              <w:pStyle w:val="Day"/>
            </w:pPr>
            <w:r>
              <w:t>Saturday</w:t>
            </w:r>
          </w:p>
        </w:tc>
      </w:tr>
      <w:tr w:rsidR="00A4372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A4372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CalendarText"/>
            </w:pPr>
            <w:r>
              <w:t>Intro to Archery</w:t>
            </w:r>
          </w:p>
          <w:p w:rsidR="00B20C86" w:rsidRDefault="00B20C86">
            <w:pPr>
              <w:pStyle w:val="CalendarText"/>
            </w:pPr>
            <w:r>
              <w:t>6:15 – 8:00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CalendarText"/>
            </w:pPr>
            <w:r>
              <w:t>Intro to Archery</w:t>
            </w:r>
          </w:p>
          <w:p w:rsidR="00B20C86" w:rsidRDefault="00B20C86">
            <w:pPr>
              <w:pStyle w:val="CalendarText"/>
            </w:pPr>
            <w:r>
              <w:t>6:15 – 8:00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</w:tr>
      <w:tr w:rsidR="00A4372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A4372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CalendarText"/>
            </w:pPr>
            <w:r>
              <w:t>Sunday Fun</w:t>
            </w:r>
            <w:r w:rsidR="0046148C">
              <w:t xml:space="preserve"> </w:t>
            </w:r>
            <w:r>
              <w:t>day</w:t>
            </w:r>
          </w:p>
          <w:p w:rsidR="00B20C86" w:rsidRDefault="00B20C86">
            <w:pPr>
              <w:pStyle w:val="CalendarText"/>
            </w:pPr>
            <w:r>
              <w:t>4:00 – 5:30 pm</w:t>
            </w:r>
          </w:p>
          <w:p w:rsidR="00B20C86" w:rsidRDefault="00B20C8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CalendarText"/>
            </w:pPr>
            <w:r>
              <w:t xml:space="preserve">     NO SCHOOL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0C86" w:rsidRDefault="00B20C86" w:rsidP="00B20C86">
            <w:pPr>
              <w:pStyle w:val="CalendarText"/>
            </w:pPr>
            <w:r>
              <w:t>Intro to Archery</w:t>
            </w:r>
          </w:p>
          <w:p w:rsidR="00A4372A" w:rsidRDefault="00B20C86" w:rsidP="00B20C86">
            <w:pPr>
              <w:pStyle w:val="CalendarText"/>
            </w:pPr>
            <w:r>
              <w:t>6:15 – 8:00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0C86" w:rsidRDefault="00B20C86" w:rsidP="00B20C86">
            <w:pPr>
              <w:pStyle w:val="CalendarText"/>
            </w:pPr>
            <w:r>
              <w:t>Intro to Archery</w:t>
            </w:r>
          </w:p>
          <w:p w:rsidR="00A4372A" w:rsidRDefault="00B20C86" w:rsidP="00B20C86">
            <w:pPr>
              <w:pStyle w:val="CalendarText"/>
            </w:pPr>
            <w:r>
              <w:t>6:15 – 8:00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</w:tr>
      <w:tr w:rsidR="00A4372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A4372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0C86" w:rsidRDefault="00B20C86" w:rsidP="00B20C86">
            <w:pPr>
              <w:pStyle w:val="CalendarText"/>
            </w:pPr>
            <w:r>
              <w:t>Intro to Archery</w:t>
            </w:r>
          </w:p>
          <w:p w:rsidR="00A4372A" w:rsidRDefault="00B20C86" w:rsidP="00B20C86">
            <w:pPr>
              <w:pStyle w:val="CalendarText"/>
            </w:pPr>
            <w:r>
              <w:t>6:15 – 8:00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0C86" w:rsidRDefault="00B20C86" w:rsidP="00B20C86">
            <w:pPr>
              <w:pStyle w:val="CalendarText"/>
            </w:pPr>
            <w:r>
              <w:t>Intro to Archery</w:t>
            </w:r>
          </w:p>
          <w:p w:rsidR="00A4372A" w:rsidRDefault="00B20C86" w:rsidP="00B20C86">
            <w:pPr>
              <w:pStyle w:val="CalendarText"/>
            </w:pPr>
            <w:r>
              <w:t>6:15 – 8:00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CalendarText"/>
            </w:pPr>
            <w:r>
              <w:t xml:space="preserve">       NO SCHOOL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</w:tr>
      <w:tr w:rsidR="00A4372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A4372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0C86" w:rsidRDefault="00B20C86" w:rsidP="00B20C86">
            <w:pPr>
              <w:pStyle w:val="CalendarText"/>
            </w:pPr>
            <w:r>
              <w:t>Sunday Fun</w:t>
            </w:r>
            <w:r w:rsidR="0046148C">
              <w:t xml:space="preserve"> </w:t>
            </w:r>
            <w:r>
              <w:t>day</w:t>
            </w:r>
          </w:p>
          <w:p w:rsidR="00B20C86" w:rsidRDefault="00B20C86" w:rsidP="00B20C86">
            <w:pPr>
              <w:pStyle w:val="CalendarText"/>
            </w:pPr>
            <w:r>
              <w:t>4:00 – 5:30 pm</w:t>
            </w:r>
          </w:p>
          <w:p w:rsidR="00A4372A" w:rsidRDefault="00A437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CalendarText"/>
            </w:pPr>
            <w:r>
              <w:t>Archery Practice</w:t>
            </w:r>
          </w:p>
          <w:p w:rsidR="00B20C86" w:rsidRDefault="00B20C86" w:rsidP="00B20C86">
            <w:pPr>
              <w:pStyle w:val="CalendarText"/>
            </w:pPr>
            <w:r>
              <w:t>6:15 – 8:30  pm</w:t>
            </w:r>
          </w:p>
          <w:p w:rsidR="00B20C86" w:rsidRDefault="00B20C86" w:rsidP="00B20C8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0C86" w:rsidRDefault="00B20C86" w:rsidP="00B20C86">
            <w:pPr>
              <w:pStyle w:val="CalendarText"/>
            </w:pPr>
            <w:r>
              <w:t>Archery Practice</w:t>
            </w:r>
          </w:p>
          <w:p w:rsidR="00B20C86" w:rsidRDefault="00B20C86" w:rsidP="00B20C86">
            <w:pPr>
              <w:pStyle w:val="CalendarText"/>
            </w:pPr>
            <w:r>
              <w:t>6:15 – 8:30  pm</w:t>
            </w:r>
          </w:p>
          <w:p w:rsidR="00A4372A" w:rsidRDefault="00A437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</w:tr>
      <w:tr w:rsidR="00A4372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A4372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0C86" w:rsidRDefault="00B20C86" w:rsidP="00B20C86">
            <w:pPr>
              <w:pStyle w:val="CalendarText"/>
            </w:pPr>
            <w:r>
              <w:t>Archery Practice</w:t>
            </w:r>
          </w:p>
          <w:p w:rsidR="00B20C86" w:rsidRDefault="00B20C86" w:rsidP="00B20C86">
            <w:pPr>
              <w:pStyle w:val="CalendarText"/>
            </w:pPr>
            <w:r>
              <w:t>6:15 – 8:30  pm</w:t>
            </w:r>
          </w:p>
          <w:p w:rsidR="00A4372A" w:rsidRDefault="00A437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0C86" w:rsidRDefault="00B20C86" w:rsidP="00B20C86">
            <w:pPr>
              <w:pStyle w:val="CalendarText"/>
            </w:pPr>
            <w:r>
              <w:t>Archery Practice</w:t>
            </w:r>
          </w:p>
          <w:p w:rsidR="00B20C86" w:rsidRDefault="00B20C86" w:rsidP="00B20C86">
            <w:pPr>
              <w:pStyle w:val="CalendarText"/>
            </w:pPr>
            <w:r>
              <w:t>6:15 – 8:30  pm</w:t>
            </w:r>
          </w:p>
          <w:p w:rsidR="00A4372A" w:rsidRDefault="00A437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</w:tr>
      <w:tr w:rsidR="00A4372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Date"/>
              <w:spacing w:after="40"/>
            </w:pPr>
          </w:p>
        </w:tc>
      </w:tr>
      <w:tr w:rsidR="00A4372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</w:tr>
    </w:tbl>
    <w:p w:rsidR="00A4372A" w:rsidRDefault="00B20C86">
      <w:pPr>
        <w:pStyle w:val="MonthYear"/>
      </w:pPr>
      <w:r>
        <w:lastRenderedPageBreak/>
        <w:t xml:space="preserve">December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2016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December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A4372A">
        <w:trPr>
          <w:trHeight w:val="288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4372A" w:rsidRDefault="00B20C86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4372A" w:rsidRDefault="00B20C86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4372A" w:rsidRDefault="00B20C86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4372A" w:rsidRDefault="00B20C86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4372A" w:rsidRDefault="00B20C86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4372A" w:rsidRDefault="00B20C86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4372A" w:rsidRDefault="00B20C86">
            <w:pPr>
              <w:pStyle w:val="Day"/>
            </w:pPr>
            <w:r>
              <w:t>Saturday</w:t>
            </w:r>
          </w:p>
        </w:tc>
      </w:tr>
      <w:tr w:rsidR="00A4372A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A4372A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</w:tr>
      <w:tr w:rsidR="00A4372A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A4372A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0C86" w:rsidRDefault="00B20C86" w:rsidP="00B20C86">
            <w:pPr>
              <w:pStyle w:val="CalendarText"/>
            </w:pPr>
            <w:r>
              <w:t>Sunday Fun</w:t>
            </w:r>
            <w:r w:rsidR="0046148C">
              <w:t xml:space="preserve"> </w:t>
            </w:r>
            <w:r>
              <w:t>day</w:t>
            </w:r>
          </w:p>
          <w:p w:rsidR="00B20C86" w:rsidRDefault="00B20C86" w:rsidP="00B20C86">
            <w:pPr>
              <w:pStyle w:val="CalendarText"/>
            </w:pPr>
            <w:r>
              <w:t>4:00 – 5:30 pm</w:t>
            </w:r>
          </w:p>
          <w:p w:rsidR="00A4372A" w:rsidRDefault="00A4372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0C86" w:rsidRDefault="00B20C86" w:rsidP="00B20C86">
            <w:pPr>
              <w:pStyle w:val="CalendarText"/>
            </w:pPr>
            <w:r>
              <w:t>Archery Practice</w:t>
            </w:r>
          </w:p>
          <w:p w:rsidR="00B20C86" w:rsidRDefault="00B20C86" w:rsidP="00B20C86">
            <w:pPr>
              <w:pStyle w:val="CalendarText"/>
            </w:pPr>
            <w:r>
              <w:t>6:15 – 8:30  pm</w:t>
            </w:r>
          </w:p>
          <w:p w:rsidR="00A4372A" w:rsidRDefault="00A4372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0C86" w:rsidRDefault="00B20C86" w:rsidP="00B20C86">
            <w:pPr>
              <w:pStyle w:val="CalendarText"/>
            </w:pPr>
            <w:r>
              <w:t>Archery Practice</w:t>
            </w:r>
          </w:p>
          <w:p w:rsidR="00B20C86" w:rsidRDefault="00B20C86" w:rsidP="00B20C86">
            <w:pPr>
              <w:pStyle w:val="CalendarText"/>
            </w:pPr>
            <w:r>
              <w:t>6:15 – 8:30  pm</w:t>
            </w:r>
          </w:p>
          <w:p w:rsidR="00A4372A" w:rsidRDefault="00A4372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</w:tr>
      <w:tr w:rsidR="00A4372A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A4372A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0C86" w:rsidRDefault="00B20C86" w:rsidP="00B20C86">
            <w:pPr>
              <w:pStyle w:val="CalendarText"/>
            </w:pPr>
            <w:r>
              <w:t>Archery Practice</w:t>
            </w:r>
          </w:p>
          <w:p w:rsidR="00B20C86" w:rsidRDefault="00B20C86" w:rsidP="00B20C86">
            <w:pPr>
              <w:pStyle w:val="CalendarText"/>
            </w:pPr>
            <w:r>
              <w:t>6:15 – 8:30  pm</w:t>
            </w:r>
          </w:p>
          <w:p w:rsidR="00A4372A" w:rsidRDefault="00A4372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0C86" w:rsidRDefault="00B20C86" w:rsidP="00B20C86">
            <w:pPr>
              <w:pStyle w:val="CalendarText"/>
            </w:pPr>
            <w:r>
              <w:t>Archery Practice</w:t>
            </w:r>
          </w:p>
          <w:p w:rsidR="00B20C86" w:rsidRDefault="00B20C86" w:rsidP="00B20C86">
            <w:pPr>
              <w:pStyle w:val="CalendarText"/>
            </w:pPr>
            <w:r>
              <w:t>6:15 – 8:30  pm</w:t>
            </w:r>
          </w:p>
          <w:p w:rsidR="00A4372A" w:rsidRDefault="00A437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</w:tr>
      <w:tr w:rsidR="00A4372A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A4372A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0C86" w:rsidRDefault="00B20C86" w:rsidP="00B20C86">
            <w:pPr>
              <w:pStyle w:val="CalendarText"/>
            </w:pPr>
            <w:r>
              <w:t>Sunday Fun</w:t>
            </w:r>
            <w:r w:rsidR="0046148C">
              <w:t xml:space="preserve"> </w:t>
            </w:r>
            <w:r>
              <w:t>day</w:t>
            </w:r>
          </w:p>
          <w:p w:rsidR="00B20C86" w:rsidRDefault="00B20C86" w:rsidP="00B20C86">
            <w:pPr>
              <w:pStyle w:val="CalendarText"/>
            </w:pPr>
            <w:r>
              <w:t>4:00 – 5:30 pm</w:t>
            </w:r>
          </w:p>
          <w:p w:rsidR="00A4372A" w:rsidRDefault="00A4372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0C86" w:rsidRDefault="00B20C86" w:rsidP="00B20C86">
            <w:pPr>
              <w:pStyle w:val="CalendarText"/>
            </w:pPr>
            <w:r>
              <w:t>Archery Practice</w:t>
            </w:r>
          </w:p>
          <w:p w:rsidR="00B20C86" w:rsidRDefault="00B20C86" w:rsidP="00B20C86">
            <w:pPr>
              <w:pStyle w:val="CalendarText"/>
            </w:pPr>
            <w:r>
              <w:t>6:15 – 8:30  pm</w:t>
            </w:r>
          </w:p>
          <w:p w:rsidR="00A4372A" w:rsidRDefault="00A4372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0C86" w:rsidRDefault="00B20C86" w:rsidP="00B20C86">
            <w:pPr>
              <w:pStyle w:val="CalendarText"/>
            </w:pPr>
            <w:r>
              <w:t>Archery Practice</w:t>
            </w:r>
          </w:p>
          <w:p w:rsidR="00B20C86" w:rsidRDefault="00B20C86" w:rsidP="00B20C86">
            <w:pPr>
              <w:pStyle w:val="CalendarText"/>
            </w:pPr>
            <w:r>
              <w:t>6:15 – 8:30  pm</w:t>
            </w:r>
          </w:p>
          <w:p w:rsidR="00A4372A" w:rsidRDefault="00A4372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CalendarText"/>
            </w:pPr>
            <w:r>
              <w:t xml:space="preserve">         NO SCHOOL</w:t>
            </w:r>
          </w:p>
          <w:p w:rsidR="00B20C86" w:rsidRDefault="00B20C8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</w:tr>
      <w:tr w:rsidR="00A4372A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A4372A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CalendarText"/>
            </w:pPr>
            <w:r>
              <w:t xml:space="preserve">        NO SCHOOL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CalendarText"/>
            </w:pPr>
            <w:r>
              <w:t xml:space="preserve">      NO SCHOOL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CalendarText"/>
            </w:pPr>
            <w:r>
              <w:t xml:space="preserve">      NO SCHOOL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CalendarText"/>
            </w:pPr>
            <w:r>
              <w:t xml:space="preserve">      NO SCHOOL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CalendarText"/>
            </w:pPr>
            <w:r>
              <w:t xml:space="preserve">        NO SCHOOL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</w:tr>
      <w:tr w:rsidR="00A4372A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B20C8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Date"/>
              <w:spacing w:after="40"/>
            </w:pPr>
          </w:p>
        </w:tc>
      </w:tr>
      <w:tr w:rsidR="00A4372A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72A" w:rsidRDefault="00A4372A">
            <w:pPr>
              <w:pStyle w:val="CalendarText"/>
            </w:pPr>
          </w:p>
        </w:tc>
      </w:tr>
    </w:tbl>
    <w:p w:rsidR="00A4372A" w:rsidRDefault="00A4372A"/>
    <w:sectPr w:rsidR="00A4372A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1"/>
    <w:docVar w:name="MonthEnd1" w:val="1/31/2016"/>
    <w:docVar w:name="MonthEnd10" w:val="10/31/2016"/>
    <w:docVar w:name="MonthEnd11" w:val="11/30/2016"/>
    <w:docVar w:name="MonthEnd12" w:val="12/31/2016"/>
    <w:docVar w:name="MonthEnd2" w:val="2/29/2016"/>
    <w:docVar w:name="MonthEnd3" w:val="3/31/2016"/>
    <w:docVar w:name="MonthEnd4" w:val="4/30/2016"/>
    <w:docVar w:name="MonthEnd5" w:val="5/31/2016"/>
    <w:docVar w:name="MonthEnd6" w:val="6/30/2016"/>
    <w:docVar w:name="MonthEnd7" w:val="7/31/2016"/>
    <w:docVar w:name="MonthEnd8" w:val="8/31/2016"/>
    <w:docVar w:name="MonthEnd9" w:val="9/30/2016"/>
    <w:docVar w:name="MonthEndA" w:val="1/31/2012"/>
    <w:docVar w:name="MonthEndB" w:val="11/30/2011"/>
    <w:docVar w:name="MonthStart" w:val="12/1/2011"/>
    <w:docVar w:name="MonthStart1" w:val="1/1/2016"/>
    <w:docVar w:name="MonthStart10" w:val="10/1/2016"/>
    <w:docVar w:name="MonthStart11" w:val="11/1/2016"/>
    <w:docVar w:name="MonthStart12" w:val="12/1/2016"/>
    <w:docVar w:name="MonthStart2" w:val="2/1/2016"/>
    <w:docVar w:name="MonthStart3" w:val="3/1/2016"/>
    <w:docVar w:name="MonthStart4" w:val="4/1/2016"/>
    <w:docVar w:name="MonthStart5" w:val="5/1/2016"/>
    <w:docVar w:name="MonthStart6" w:val="6/1/2016"/>
    <w:docVar w:name="MonthStart7" w:val="7/1/2016"/>
    <w:docVar w:name="MonthStart8" w:val="8/1/2016"/>
    <w:docVar w:name="MonthStart9" w:val="9/1/2016"/>
    <w:docVar w:name="MonthStartA" w:val="1/1/2012"/>
    <w:docVar w:name="MonthStartB" w:val="11/1/2011"/>
    <w:docVar w:name="WeekStart" w:val="1"/>
  </w:docVars>
  <w:rsids>
    <w:rsidRoot w:val="00B20C86"/>
    <w:rsid w:val="0046148C"/>
    <w:rsid w:val="008275DC"/>
    <w:rsid w:val="00A4372A"/>
    <w:rsid w:val="00B20C86"/>
    <w:rsid w:val="00DB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eyer\AppData\Roaming\Microsoft\Templates\2012%20Calendar%20Basic%20full%20year%20evergreen_2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B6E0-EFE6-46C5-BB3E-E41B2ABF0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7BD0F7-EED8-4A2B-B482-1C53D2CB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evergreen_2</Template>
  <TotalTime>12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Student</dc:creator>
  <cp:lastModifiedBy>Student</cp:lastModifiedBy>
  <cp:revision>4</cp:revision>
  <dcterms:created xsi:type="dcterms:W3CDTF">2016-08-14T19:57:00Z</dcterms:created>
  <dcterms:modified xsi:type="dcterms:W3CDTF">2016-10-17T00:03:00Z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TC028092519991</vt:lpwstr>
  </property>
</Properties>
</file>